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8" w:rsidRPr="0011253D" w:rsidRDefault="00E07028" w:rsidP="000A3877">
      <w:pPr>
        <w:spacing w:line="480" w:lineRule="exact"/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社会</w:t>
      </w:r>
      <w:r w:rsidRPr="0011253D">
        <w:rPr>
          <w:rFonts w:cs="宋体" w:hint="eastAsia"/>
          <w:b/>
          <w:bCs/>
          <w:sz w:val="36"/>
          <w:szCs w:val="36"/>
        </w:rPr>
        <w:t>调查报告的</w:t>
      </w:r>
      <w:r>
        <w:rPr>
          <w:rFonts w:cs="宋体" w:hint="eastAsia"/>
          <w:b/>
          <w:bCs/>
          <w:sz w:val="36"/>
          <w:szCs w:val="36"/>
        </w:rPr>
        <w:t>写作要求</w:t>
      </w:r>
    </w:p>
    <w:p w:rsidR="00E07028" w:rsidRDefault="00E07028" w:rsidP="000A3877">
      <w:pPr>
        <w:spacing w:line="480" w:lineRule="exact"/>
        <w:rPr>
          <w:rFonts w:cs="Times New Roman"/>
          <w:sz w:val="24"/>
          <w:szCs w:val="24"/>
        </w:rPr>
      </w:pPr>
    </w:p>
    <w:p w:rsidR="00E07028" w:rsidRPr="00024FD5" w:rsidRDefault="00E07028" w:rsidP="00445F8D">
      <w:pPr>
        <w:spacing w:line="480" w:lineRule="exact"/>
        <w:ind w:firstLineChars="200" w:firstLine="31680"/>
        <w:rPr>
          <w:rFonts w:cs="Times New Roman"/>
          <w:sz w:val="24"/>
          <w:szCs w:val="24"/>
        </w:rPr>
      </w:pPr>
      <w:r w:rsidRPr="00024FD5">
        <w:rPr>
          <w:rFonts w:cs="宋体" w:hint="eastAsia"/>
          <w:sz w:val="28"/>
          <w:szCs w:val="28"/>
        </w:rPr>
        <w:t>社会调查报告的内容应包含标题、导语、概况介绍、资料统计、理性分析、总结和结论或对策、建议，以及所附的材料等内容。由此形成的调查报告结构，一般包括标题、导语、正文和落款。</w:t>
      </w:r>
    </w:p>
    <w:p w:rsidR="00E07028" w:rsidRPr="00024FD5" w:rsidRDefault="00E07028" w:rsidP="0023316F">
      <w:pPr>
        <w:spacing w:line="480" w:lineRule="exact"/>
        <w:ind w:firstLineChars="200" w:firstLine="31680"/>
        <w:rPr>
          <w:b/>
          <w:bCs/>
          <w:sz w:val="28"/>
          <w:szCs w:val="28"/>
        </w:rPr>
      </w:pPr>
      <w:r w:rsidRPr="00024FD5">
        <w:rPr>
          <w:rFonts w:cs="宋体" w:hint="eastAsia"/>
          <w:b/>
          <w:bCs/>
          <w:sz w:val="28"/>
          <w:szCs w:val="28"/>
        </w:rPr>
        <w:t>一、标题</w:t>
      </w:r>
      <w:r w:rsidRPr="00024FD5">
        <w:rPr>
          <w:b/>
          <w:bCs/>
          <w:sz w:val="28"/>
          <w:szCs w:val="28"/>
        </w:rPr>
        <w:t xml:space="preserve"> </w:t>
      </w:r>
    </w:p>
    <w:p w:rsidR="00E07028" w:rsidRPr="00024FD5" w:rsidRDefault="00E07028" w:rsidP="000A3877">
      <w:pPr>
        <w:spacing w:line="480" w:lineRule="exact"/>
        <w:rPr>
          <w:sz w:val="28"/>
          <w:szCs w:val="28"/>
        </w:rPr>
      </w:pPr>
      <w:r w:rsidRPr="00024FD5">
        <w:rPr>
          <w:sz w:val="28"/>
          <w:szCs w:val="28"/>
        </w:rPr>
        <w:t xml:space="preserve">    </w:t>
      </w:r>
      <w:r w:rsidRPr="00024FD5">
        <w:rPr>
          <w:rFonts w:cs="宋体" w:hint="eastAsia"/>
          <w:sz w:val="28"/>
          <w:szCs w:val="28"/>
        </w:rPr>
        <w:t>标题可以有两种写法。</w:t>
      </w:r>
      <w:r w:rsidRPr="00024FD5">
        <w:rPr>
          <w:sz w:val="28"/>
          <w:szCs w:val="28"/>
        </w:rPr>
        <w:t xml:space="preserve"> </w:t>
      </w:r>
    </w:p>
    <w:p w:rsidR="00E07028" w:rsidRPr="00024FD5" w:rsidRDefault="00E07028" w:rsidP="000A3877">
      <w:pPr>
        <w:spacing w:line="480" w:lineRule="exact"/>
        <w:rPr>
          <w:sz w:val="28"/>
          <w:szCs w:val="28"/>
        </w:rPr>
      </w:pPr>
      <w:r w:rsidRPr="00024FD5">
        <w:rPr>
          <w:sz w:val="28"/>
          <w:szCs w:val="28"/>
        </w:rPr>
        <w:t xml:space="preserve">    1.</w:t>
      </w:r>
      <w:r w:rsidRPr="00024FD5">
        <w:rPr>
          <w:rFonts w:cs="宋体" w:hint="eastAsia"/>
          <w:sz w:val="28"/>
          <w:szCs w:val="28"/>
        </w:rPr>
        <w:t>规范化的标题格式。基本格式为“××关于××××的调查报告”、“关于××××的调查报告”、“××××调查”等。</w:t>
      </w:r>
      <w:r w:rsidRPr="00024FD5">
        <w:rPr>
          <w:sz w:val="28"/>
          <w:szCs w:val="28"/>
        </w:rPr>
        <w:t xml:space="preserve"> </w:t>
      </w:r>
    </w:p>
    <w:p w:rsidR="00E07028" w:rsidRPr="00024FD5" w:rsidRDefault="00E07028" w:rsidP="0023316F">
      <w:pPr>
        <w:spacing w:line="480" w:lineRule="exact"/>
        <w:ind w:left="31680" w:hangingChars="350" w:firstLine="31680"/>
        <w:rPr>
          <w:rFonts w:cs="Times New Roman"/>
          <w:sz w:val="28"/>
          <w:szCs w:val="28"/>
        </w:rPr>
      </w:pPr>
      <w:r w:rsidRPr="00024FD5">
        <w:rPr>
          <w:sz w:val="28"/>
          <w:szCs w:val="28"/>
        </w:rPr>
        <w:t xml:space="preserve">    2.</w:t>
      </w:r>
      <w:r w:rsidRPr="00024FD5">
        <w:rPr>
          <w:rFonts w:cs="宋体" w:hint="eastAsia"/>
          <w:sz w:val="28"/>
          <w:szCs w:val="28"/>
        </w:rPr>
        <w:t>自由式标题。主要包括陈述式、提问式和正副题结合使用三种：陈述</w:t>
      </w:r>
    </w:p>
    <w:p w:rsidR="00E07028" w:rsidRPr="00024FD5" w:rsidRDefault="00E07028" w:rsidP="0023316F">
      <w:pPr>
        <w:spacing w:line="480" w:lineRule="exact"/>
        <w:ind w:left="31680" w:hangingChars="350" w:firstLine="31680"/>
        <w:rPr>
          <w:rFonts w:cs="Times New Roman"/>
          <w:sz w:val="28"/>
          <w:szCs w:val="28"/>
        </w:rPr>
      </w:pPr>
      <w:r w:rsidRPr="00024FD5">
        <w:rPr>
          <w:rFonts w:cs="宋体" w:hint="eastAsia"/>
          <w:sz w:val="28"/>
          <w:szCs w:val="28"/>
        </w:rPr>
        <w:t>式如《</w:t>
      </w:r>
      <w:r w:rsidRPr="00024FD5">
        <w:rPr>
          <w:sz w:val="28"/>
          <w:szCs w:val="28"/>
        </w:rPr>
        <w:t>xxxx</w:t>
      </w:r>
      <w:r w:rsidRPr="00024FD5">
        <w:rPr>
          <w:rFonts w:cs="宋体" w:hint="eastAsia"/>
          <w:sz w:val="28"/>
          <w:szCs w:val="28"/>
        </w:rPr>
        <w:t>大学毕业生就业情况调查》；提问式如《为什么大学毕业生择业</w:t>
      </w:r>
    </w:p>
    <w:p w:rsidR="00E07028" w:rsidRPr="00024FD5" w:rsidRDefault="00E07028" w:rsidP="0023316F">
      <w:pPr>
        <w:spacing w:line="480" w:lineRule="exact"/>
        <w:ind w:left="31680" w:hangingChars="350" w:firstLine="31680"/>
        <w:rPr>
          <w:rFonts w:cs="Times New Roman"/>
          <w:sz w:val="28"/>
          <w:szCs w:val="28"/>
        </w:rPr>
      </w:pPr>
      <w:r w:rsidRPr="00024FD5">
        <w:rPr>
          <w:rFonts w:cs="宋体" w:hint="eastAsia"/>
          <w:sz w:val="28"/>
          <w:szCs w:val="28"/>
        </w:rPr>
        <w:t>倾向沿海和京津地区》</w:t>
      </w:r>
      <w:r w:rsidRPr="00024FD5">
        <w:rPr>
          <w:sz w:val="28"/>
          <w:szCs w:val="28"/>
        </w:rPr>
        <w:t>;</w:t>
      </w:r>
      <w:r w:rsidRPr="00024FD5">
        <w:rPr>
          <w:rFonts w:cs="宋体" w:hint="eastAsia"/>
          <w:sz w:val="28"/>
          <w:szCs w:val="28"/>
        </w:rPr>
        <w:t>正副标题结合式，正题陈述调查报告的主要结论或</w:t>
      </w:r>
    </w:p>
    <w:p w:rsidR="00E07028" w:rsidRPr="00024FD5" w:rsidRDefault="00E07028" w:rsidP="0023316F">
      <w:pPr>
        <w:spacing w:line="480" w:lineRule="exact"/>
        <w:ind w:left="31680" w:hangingChars="350" w:firstLine="31680"/>
        <w:rPr>
          <w:rFonts w:cs="Times New Roman"/>
          <w:sz w:val="28"/>
          <w:szCs w:val="28"/>
        </w:rPr>
      </w:pPr>
      <w:r w:rsidRPr="00024FD5">
        <w:rPr>
          <w:rFonts w:cs="宋体" w:hint="eastAsia"/>
          <w:sz w:val="28"/>
          <w:szCs w:val="28"/>
        </w:rPr>
        <w:t>提出中心问题，副题标明调查的对象、范围、问题，如《高校发展重在学</w:t>
      </w:r>
    </w:p>
    <w:p w:rsidR="00E07028" w:rsidRPr="00024FD5" w:rsidRDefault="00E07028" w:rsidP="0023316F">
      <w:pPr>
        <w:spacing w:line="480" w:lineRule="exact"/>
        <w:ind w:left="31680" w:hangingChars="350" w:firstLine="31680"/>
        <w:rPr>
          <w:rFonts w:cs="Times New Roman"/>
          <w:sz w:val="28"/>
          <w:szCs w:val="28"/>
        </w:rPr>
      </w:pPr>
      <w:r w:rsidRPr="00024FD5">
        <w:rPr>
          <w:rFonts w:cs="宋体" w:hint="eastAsia"/>
          <w:sz w:val="28"/>
          <w:szCs w:val="28"/>
        </w:rPr>
        <w:t>科建设――××××大学学科建设实践调查》等。</w:t>
      </w:r>
    </w:p>
    <w:p w:rsidR="00E07028" w:rsidRPr="00024FD5" w:rsidRDefault="00E07028" w:rsidP="0023316F">
      <w:pPr>
        <w:spacing w:line="480" w:lineRule="exact"/>
        <w:ind w:left="31680" w:hangingChars="350" w:firstLine="31680"/>
        <w:rPr>
          <w:rFonts w:cs="Times New Roman"/>
          <w:b/>
          <w:bCs/>
          <w:sz w:val="28"/>
          <w:szCs w:val="28"/>
        </w:rPr>
      </w:pPr>
      <w:r w:rsidRPr="00024FD5">
        <w:rPr>
          <w:sz w:val="28"/>
          <w:szCs w:val="28"/>
        </w:rPr>
        <w:t xml:space="preserve">  </w:t>
      </w:r>
      <w:r w:rsidRPr="00024FD5">
        <w:rPr>
          <w:b/>
          <w:bCs/>
          <w:sz w:val="28"/>
          <w:szCs w:val="28"/>
        </w:rPr>
        <w:t xml:space="preserve">  </w:t>
      </w:r>
      <w:r w:rsidRPr="00024FD5">
        <w:rPr>
          <w:rFonts w:cs="宋体" w:hint="eastAsia"/>
          <w:b/>
          <w:bCs/>
          <w:sz w:val="28"/>
          <w:szCs w:val="28"/>
        </w:rPr>
        <w:t>二、导语</w:t>
      </w:r>
    </w:p>
    <w:p w:rsidR="00E07028" w:rsidRDefault="00E07028" w:rsidP="0023316F">
      <w:pPr>
        <w:spacing w:line="480" w:lineRule="exact"/>
        <w:ind w:firstLineChars="20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导语又称引言。它是调查报告的前言，简洁明了地介绍有关调查的情况，或提出全文的引子，为正文写作做好铺垫。</w:t>
      </w:r>
    </w:p>
    <w:p w:rsidR="00E07028" w:rsidRDefault="00E07028" w:rsidP="0023316F">
      <w:pPr>
        <w:spacing w:line="480" w:lineRule="exact"/>
        <w:ind w:firstLineChars="20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常见的导语有：</w:t>
      </w:r>
    </w:p>
    <w:p w:rsidR="00E07028" w:rsidRDefault="00E07028" w:rsidP="0023316F">
      <w:pPr>
        <w:spacing w:line="480" w:lineRule="exact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11253D">
        <w:rPr>
          <w:rFonts w:cs="宋体" w:hint="eastAsia"/>
          <w:sz w:val="28"/>
          <w:szCs w:val="28"/>
        </w:rPr>
        <w:t>简介式导语。对调查的课题、对象、时间、地点、方式、经过等作简明的介绍；</w:t>
      </w:r>
    </w:p>
    <w:p w:rsidR="00E07028" w:rsidRDefault="00E07028" w:rsidP="0023316F">
      <w:pPr>
        <w:spacing w:line="480" w:lineRule="exact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11253D">
        <w:rPr>
          <w:rFonts w:cs="宋体" w:hint="eastAsia"/>
          <w:sz w:val="28"/>
          <w:szCs w:val="28"/>
        </w:rPr>
        <w:t>概括式导语。对调查报告的内容（包括课题、对象、调查内容、调查结果和分析的结论等）作概括的说明；</w:t>
      </w:r>
      <w:r w:rsidRPr="0011253D">
        <w:rPr>
          <w:sz w:val="28"/>
          <w:szCs w:val="28"/>
        </w:rPr>
        <w:t xml:space="preserve"> </w:t>
      </w:r>
    </w:p>
    <w:p w:rsidR="00E07028" w:rsidRPr="0011253D" w:rsidRDefault="00E07028" w:rsidP="0023316F">
      <w:pPr>
        <w:spacing w:line="480" w:lineRule="exact"/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11253D">
        <w:rPr>
          <w:rFonts w:cs="宋体" w:hint="eastAsia"/>
          <w:sz w:val="28"/>
          <w:szCs w:val="28"/>
        </w:rPr>
        <w:t>交代式导语。即对课题产生的由来作简明的介绍和说明。</w:t>
      </w:r>
      <w:r w:rsidRPr="0011253D">
        <w:rPr>
          <w:sz w:val="28"/>
          <w:szCs w:val="28"/>
        </w:rPr>
        <w:t xml:space="preserve"> </w:t>
      </w:r>
    </w:p>
    <w:p w:rsidR="00E07028" w:rsidRPr="00AE64BC" w:rsidRDefault="00E07028" w:rsidP="0023316F">
      <w:pPr>
        <w:spacing w:line="480" w:lineRule="exact"/>
        <w:ind w:firstLineChars="200" w:firstLine="31680"/>
        <w:rPr>
          <w:b/>
          <w:bCs/>
          <w:sz w:val="28"/>
          <w:szCs w:val="28"/>
        </w:rPr>
      </w:pPr>
      <w:r w:rsidRPr="00AE64BC">
        <w:rPr>
          <w:rFonts w:cs="宋体" w:hint="eastAsia"/>
          <w:b/>
          <w:bCs/>
          <w:sz w:val="28"/>
          <w:szCs w:val="28"/>
        </w:rPr>
        <w:t>三、报告正文。</w:t>
      </w:r>
      <w:r w:rsidRPr="00AE64BC">
        <w:rPr>
          <w:b/>
          <w:bCs/>
          <w:sz w:val="28"/>
          <w:szCs w:val="28"/>
        </w:rPr>
        <w:t xml:space="preserve"> </w:t>
      </w:r>
    </w:p>
    <w:p w:rsidR="00E07028" w:rsidRPr="0011253D" w:rsidRDefault="00E07028" w:rsidP="0023316F">
      <w:pPr>
        <w:spacing w:line="480" w:lineRule="exact"/>
        <w:ind w:firstLineChars="200" w:firstLine="31680"/>
        <w:rPr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正文一般分前言、主体、结尾三部分。</w:t>
      </w:r>
      <w:r w:rsidRPr="0011253D">
        <w:rPr>
          <w:sz w:val="28"/>
          <w:szCs w:val="28"/>
        </w:rPr>
        <w:t xml:space="preserve"> </w:t>
      </w: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sz w:val="28"/>
          <w:szCs w:val="28"/>
        </w:rPr>
        <w:t>1</w:t>
      </w:r>
      <w:r w:rsidRPr="0011253D">
        <w:rPr>
          <w:rFonts w:cs="宋体" w:hint="eastAsia"/>
          <w:sz w:val="28"/>
          <w:szCs w:val="28"/>
        </w:rPr>
        <w:t>．前言。</w:t>
      </w:r>
    </w:p>
    <w:p w:rsidR="00E07028" w:rsidRDefault="00E07028" w:rsidP="00445F8D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前言起到画龙点睛的作用，要精练概括，直切主题。有几种写法：</w:t>
      </w:r>
    </w:p>
    <w:p w:rsidR="00E07028" w:rsidRDefault="00E07028" w:rsidP="00445F8D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第一种是写明调查的起因或目的、时间和地点、对象或范围、经过与方法，以及人员组成等调查本身的情况，从中引出中心问题或基本结论来</w:t>
      </w:r>
      <w:r>
        <w:rPr>
          <w:rFonts w:cs="宋体" w:hint="eastAsia"/>
          <w:sz w:val="28"/>
          <w:szCs w:val="28"/>
        </w:rPr>
        <w:t>。</w:t>
      </w: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第二种是写明调查对象的历史背景、大致发展经过、现实状况、主要成绩、突出问题等基本情况，进而提出中心问题或主要观点</w:t>
      </w:r>
      <w:r>
        <w:rPr>
          <w:rFonts w:cs="宋体" w:hint="eastAsia"/>
          <w:sz w:val="28"/>
          <w:szCs w:val="28"/>
        </w:rPr>
        <w:t>。</w:t>
      </w:r>
    </w:p>
    <w:p w:rsidR="00E07028" w:rsidRDefault="00E07028" w:rsidP="00445F8D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第三种是开门见山，直接概括出调查的结果，如肯定做法、指出问题、提示影响、说明中心内容等。</w:t>
      </w: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sz w:val="28"/>
          <w:szCs w:val="28"/>
        </w:rPr>
        <w:t>2</w:t>
      </w:r>
      <w:r w:rsidRPr="0011253D">
        <w:rPr>
          <w:rFonts w:cs="宋体" w:hint="eastAsia"/>
          <w:sz w:val="28"/>
          <w:szCs w:val="28"/>
        </w:rPr>
        <w:t>．主体。这是调查报告最主要的部分，这部分详述调查研究的基本情况、做法、经验，以及分析调查研究所得材料中得出的各种具体认识、观点和基本结论。</w:t>
      </w:r>
    </w:p>
    <w:p w:rsidR="00E07028" w:rsidRPr="0011253D" w:rsidRDefault="00E07028" w:rsidP="0023316F">
      <w:pPr>
        <w:spacing w:line="480" w:lineRule="exact"/>
        <w:ind w:firstLineChars="200" w:firstLine="31680"/>
        <w:rPr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正文的结构有不同的框架。</w:t>
      </w:r>
      <w:r w:rsidRPr="0011253D">
        <w:rPr>
          <w:sz w:val="28"/>
          <w:szCs w:val="28"/>
        </w:rPr>
        <w:t xml:space="preserve"> </w:t>
      </w:r>
      <w:r w:rsidRPr="0011253D">
        <w:rPr>
          <w:rFonts w:cs="宋体" w:hint="eastAsia"/>
          <w:sz w:val="28"/>
          <w:szCs w:val="28"/>
        </w:rPr>
        <w:t>①根据逻辑关系安排材料的框架有：纵式结构、横式结构、纵横式结构。这三种结构，以纵横式结构常为人们采用。</w:t>
      </w:r>
      <w:r w:rsidRPr="0011253D">
        <w:rPr>
          <w:sz w:val="28"/>
          <w:szCs w:val="28"/>
        </w:rPr>
        <w:t xml:space="preserve"> </w:t>
      </w:r>
      <w:r w:rsidRPr="0011253D">
        <w:rPr>
          <w:rFonts w:cs="宋体" w:hint="eastAsia"/>
          <w:sz w:val="28"/>
          <w:szCs w:val="28"/>
        </w:rPr>
        <w:t>②按照内容表达的层次组成的框架有：“情况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成果</w:t>
      </w:r>
      <w:r w:rsidRPr="0011253D">
        <w:rPr>
          <w:sz w:val="28"/>
          <w:szCs w:val="28"/>
        </w:rPr>
        <w:t>—</w:t>
      </w:r>
      <w:r w:rsidRPr="0011253D">
        <w:rPr>
          <w:rFonts w:cs="宋体" w:hint="eastAsia"/>
          <w:sz w:val="28"/>
          <w:szCs w:val="28"/>
        </w:rPr>
        <w:t>问题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建议”式结构，多用于反映基本情况的调查报告；“成果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具体做法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经验”式结构</w:t>
      </w:r>
      <w:r w:rsidRPr="0011253D">
        <w:rPr>
          <w:sz w:val="28"/>
          <w:szCs w:val="28"/>
        </w:rPr>
        <w:t>,</w:t>
      </w:r>
      <w:r w:rsidRPr="0011253D">
        <w:rPr>
          <w:rFonts w:cs="宋体" w:hint="eastAsia"/>
          <w:sz w:val="28"/>
          <w:szCs w:val="28"/>
        </w:rPr>
        <w:t>多用于介绍经验的调查报告；“问题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原因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意见或建议”式结构，多用于揭露问题的调查报告；“事件过程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事件性质结论</w:t>
      </w:r>
      <w:r w:rsidRPr="0011253D">
        <w:rPr>
          <w:sz w:val="28"/>
          <w:szCs w:val="28"/>
        </w:rPr>
        <w:t>--</w:t>
      </w:r>
      <w:r w:rsidRPr="0011253D">
        <w:rPr>
          <w:rFonts w:cs="宋体" w:hint="eastAsia"/>
          <w:sz w:val="28"/>
          <w:szCs w:val="28"/>
        </w:rPr>
        <w:t>处理意见”式结构，多用于揭示案件是非的调查报告。</w:t>
      </w:r>
      <w:r w:rsidRPr="0011253D">
        <w:rPr>
          <w:sz w:val="28"/>
          <w:szCs w:val="28"/>
        </w:rPr>
        <w:t xml:space="preserve"> </w:t>
      </w: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sz w:val="28"/>
          <w:szCs w:val="28"/>
        </w:rPr>
        <w:t>3</w:t>
      </w:r>
      <w:r w:rsidRPr="0011253D">
        <w:rPr>
          <w:rFonts w:cs="宋体" w:hint="eastAsia"/>
          <w:sz w:val="28"/>
          <w:szCs w:val="28"/>
        </w:rPr>
        <w:t>．结尾。结尾的写法也比较多，可以提出解决问题的方法、对策或下一步改进工作的建议；或总结全文的主要观点，进一步深化主题；或提出问题，引发人们的进一步思考；或展望前景，发出鼓舞和号召</w:t>
      </w:r>
      <w:r>
        <w:rPr>
          <w:rFonts w:cs="宋体" w:hint="eastAsia"/>
          <w:sz w:val="28"/>
          <w:szCs w:val="28"/>
        </w:rPr>
        <w:t>；或者</w:t>
      </w:r>
      <w:r w:rsidRPr="0011253D">
        <w:rPr>
          <w:rFonts w:cs="宋体" w:hint="eastAsia"/>
          <w:sz w:val="28"/>
          <w:szCs w:val="28"/>
        </w:rPr>
        <w:t>调查者对问题的看法和建议，这是分析问题和解决问题的必然结果。</w:t>
      </w: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调查报告的结尾方式主要有补充式、深化式、建议式、激发式等。</w:t>
      </w:r>
    </w:p>
    <w:p w:rsidR="00E07028" w:rsidRPr="00AE64BC" w:rsidRDefault="00E07028" w:rsidP="0023316F">
      <w:pPr>
        <w:spacing w:line="480" w:lineRule="exact"/>
        <w:ind w:firstLineChars="250" w:firstLine="31680"/>
        <w:rPr>
          <w:b/>
          <w:bCs/>
          <w:sz w:val="28"/>
          <w:szCs w:val="28"/>
        </w:rPr>
      </w:pPr>
      <w:r w:rsidRPr="00AE64BC">
        <w:rPr>
          <w:rFonts w:cs="宋体" w:hint="eastAsia"/>
          <w:b/>
          <w:bCs/>
          <w:sz w:val="28"/>
          <w:szCs w:val="28"/>
        </w:rPr>
        <w:t>四、落款</w:t>
      </w:r>
      <w:r w:rsidRPr="00AE64BC">
        <w:rPr>
          <w:b/>
          <w:bCs/>
          <w:sz w:val="28"/>
          <w:szCs w:val="28"/>
        </w:rPr>
        <w:t xml:space="preserve"> </w:t>
      </w: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  <w:r w:rsidRPr="0011253D">
        <w:rPr>
          <w:rFonts w:cs="宋体" w:hint="eastAsia"/>
          <w:sz w:val="28"/>
          <w:szCs w:val="28"/>
        </w:rPr>
        <w:t>调查报告的落款要写明调查者单位名称和个人姓名，以及完稿时间。如果标题下面已注明调查者，则落款时可省略</w:t>
      </w:r>
      <w:r>
        <w:rPr>
          <w:rFonts w:cs="宋体" w:hint="eastAsia"/>
          <w:sz w:val="28"/>
          <w:szCs w:val="28"/>
        </w:rPr>
        <w:t>。</w:t>
      </w:r>
    </w:p>
    <w:p w:rsidR="00E07028" w:rsidRDefault="00E07028" w:rsidP="00445F8D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</w:p>
    <w:p w:rsidR="00E07028" w:rsidRDefault="00E07028" w:rsidP="0023316F">
      <w:pPr>
        <w:spacing w:line="480" w:lineRule="exact"/>
        <w:ind w:firstLineChars="250" w:firstLine="31680"/>
        <w:rPr>
          <w:rFonts w:cs="Times New Roman"/>
          <w:sz w:val="28"/>
          <w:szCs w:val="28"/>
        </w:rPr>
      </w:pPr>
    </w:p>
    <w:p w:rsidR="00E07028" w:rsidRPr="007528B1" w:rsidRDefault="00E07028" w:rsidP="007528B1">
      <w:pPr>
        <w:spacing w:line="480" w:lineRule="exact"/>
        <w:rPr>
          <w:rFonts w:cs="Times New Roman"/>
          <w:sz w:val="28"/>
          <w:szCs w:val="28"/>
        </w:rPr>
      </w:pPr>
    </w:p>
    <w:sectPr w:rsidR="00E07028" w:rsidRPr="007528B1" w:rsidSect="0011253D">
      <w:footerReference w:type="default" r:id="rId6"/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028" w:rsidRDefault="00E07028" w:rsidP="000A38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7028" w:rsidRDefault="00E07028" w:rsidP="000A38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28" w:rsidRDefault="00E07028">
    <w:pPr>
      <w:pStyle w:val="Footer"/>
      <w:jc w:val="center"/>
      <w:rPr>
        <w:rFonts w:cs="Times New Roman"/>
      </w:rPr>
    </w:pPr>
    <w:fldSimple w:instr=" PAGE   \* MERGEFORMAT ">
      <w:r w:rsidRPr="00024FD5">
        <w:rPr>
          <w:noProof/>
          <w:lang w:val="zh-CN"/>
        </w:rPr>
        <w:t>2</w:t>
      </w:r>
    </w:fldSimple>
  </w:p>
  <w:p w:rsidR="00E07028" w:rsidRDefault="00E0702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028" w:rsidRDefault="00E07028" w:rsidP="000A38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7028" w:rsidRDefault="00E07028" w:rsidP="000A38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877"/>
    <w:rsid w:val="000031FE"/>
    <w:rsid w:val="00024FD5"/>
    <w:rsid w:val="000610AB"/>
    <w:rsid w:val="00087A99"/>
    <w:rsid w:val="000A3877"/>
    <w:rsid w:val="0011253D"/>
    <w:rsid w:val="0014254F"/>
    <w:rsid w:val="00183DF9"/>
    <w:rsid w:val="0022526E"/>
    <w:rsid w:val="0023316F"/>
    <w:rsid w:val="00355EE1"/>
    <w:rsid w:val="00445F8D"/>
    <w:rsid w:val="005C2DF3"/>
    <w:rsid w:val="00607506"/>
    <w:rsid w:val="006A79D2"/>
    <w:rsid w:val="006E4F4C"/>
    <w:rsid w:val="007528B1"/>
    <w:rsid w:val="008153A1"/>
    <w:rsid w:val="00890C20"/>
    <w:rsid w:val="008C31EC"/>
    <w:rsid w:val="0091190C"/>
    <w:rsid w:val="009577F4"/>
    <w:rsid w:val="0097191D"/>
    <w:rsid w:val="00A136DC"/>
    <w:rsid w:val="00A95EC6"/>
    <w:rsid w:val="00AE59C4"/>
    <w:rsid w:val="00AE64BC"/>
    <w:rsid w:val="00B63C94"/>
    <w:rsid w:val="00C42856"/>
    <w:rsid w:val="00C63D69"/>
    <w:rsid w:val="00E07028"/>
    <w:rsid w:val="00E31F91"/>
    <w:rsid w:val="00E93046"/>
    <w:rsid w:val="00EA6107"/>
    <w:rsid w:val="00F30EAC"/>
    <w:rsid w:val="00F3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0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87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A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387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9304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E9304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4254F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425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30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54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904">
          <w:marLeft w:val="0"/>
          <w:marRight w:val="0"/>
          <w:marTop w:val="300"/>
          <w:marBottom w:val="30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50687903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single" w:sz="18" w:space="0" w:color="FFFFFF"/>
                <w:bottom w:val="single" w:sz="18" w:space="15" w:color="FFFFFF"/>
                <w:right w:val="single" w:sz="18" w:space="0" w:color="FFFFFF"/>
              </w:divBdr>
              <w:divsChild>
                <w:div w:id="17506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189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调查报告的格式</dc:title>
  <dc:subject/>
  <dc:creator>S</dc:creator>
  <cp:keywords/>
  <dc:description/>
  <cp:lastModifiedBy>lmq</cp:lastModifiedBy>
  <cp:revision>12</cp:revision>
  <dcterms:created xsi:type="dcterms:W3CDTF">2015-10-09T03:11:00Z</dcterms:created>
  <dcterms:modified xsi:type="dcterms:W3CDTF">2015-10-14T03:04:00Z</dcterms:modified>
</cp:coreProperties>
</file>